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209" w:rsidRPr="00686C94" w:rsidRDefault="004E5209" w:rsidP="004E5209">
      <w:pPr>
        <w:rPr>
          <w:rFonts w:cs="Arial"/>
          <w:lang w:val="pl-PL"/>
        </w:rPr>
      </w:pPr>
      <w:bookmarkStart w:id="0" w:name="_GoBack"/>
      <w:bookmarkEnd w:id="0"/>
    </w:p>
    <w:p w:rsidR="004E5209" w:rsidRPr="004952D8" w:rsidRDefault="004E5209" w:rsidP="004E5209">
      <w:pPr>
        <w:rPr>
          <w:rFonts w:cs="Arial"/>
          <w:lang w:val="pl-PL"/>
        </w:rPr>
      </w:pPr>
    </w:p>
    <w:p w:rsidR="004E5209" w:rsidRPr="004952D8" w:rsidRDefault="004E5209" w:rsidP="004E5209">
      <w:pPr>
        <w:rPr>
          <w:rFonts w:cs="Arial"/>
          <w:lang w:val="pl-PL"/>
        </w:rPr>
      </w:pPr>
    </w:p>
    <w:p w:rsidR="004E5209" w:rsidRPr="0023467E" w:rsidRDefault="004E5209" w:rsidP="004E5209">
      <w:pPr>
        <w:framePr w:w="4423" w:h="1814" w:hRule="exact" w:hSpace="142" w:wrap="notBeside" w:vAnchor="page" w:hAnchor="page" w:x="1419" w:y="3324" w:anchorLock="1"/>
        <w:jc w:val="left"/>
        <w:rPr>
          <w:rFonts w:cs="Arial"/>
        </w:rPr>
      </w:pPr>
    </w:p>
    <w:p w:rsidR="004E5209" w:rsidRDefault="004E5209" w:rsidP="004E5209">
      <w:pPr>
        <w:rPr>
          <w:lang w:val="pl-PL"/>
        </w:rPr>
      </w:pPr>
    </w:p>
    <w:p w:rsidR="001571ED" w:rsidRDefault="001571ED" w:rsidP="004E5209">
      <w:pPr>
        <w:rPr>
          <w:lang w:val="pl-PL"/>
        </w:rPr>
      </w:pPr>
    </w:p>
    <w:p w:rsidR="001571ED" w:rsidRDefault="001571ED" w:rsidP="004E5209">
      <w:pPr>
        <w:rPr>
          <w:lang w:val="pl-PL"/>
        </w:rPr>
      </w:pPr>
    </w:p>
    <w:p w:rsidR="004E5209" w:rsidRDefault="004E5209" w:rsidP="004E5209">
      <w:pPr>
        <w:tabs>
          <w:tab w:val="left" w:pos="851"/>
        </w:tabs>
        <w:rPr>
          <w:rFonts w:cs="Arial"/>
          <w:sz w:val="16"/>
        </w:rPr>
      </w:pPr>
    </w:p>
    <w:p w:rsidR="004E5209" w:rsidRPr="006E6DF6" w:rsidRDefault="004E5209" w:rsidP="004E5209">
      <w:pPr>
        <w:pStyle w:val="FormatvorlageRechts"/>
        <w:framePr w:w="3958" w:h="357" w:hRule="exact" w:hSpace="181" w:wrap="around" w:vAnchor="page" w:hAnchor="page" w:x="1560" w:y="2745" w:anchorLock="1"/>
        <w:tabs>
          <w:tab w:val="left" w:pos="6480"/>
        </w:tabs>
        <w:jc w:val="left"/>
        <w:rPr>
          <w:sz w:val="17"/>
          <w:szCs w:val="17"/>
          <w:lang w:val="pl-PL"/>
        </w:rPr>
      </w:pPr>
      <w:r w:rsidRPr="006E6DF6">
        <w:rPr>
          <w:sz w:val="17"/>
          <w:szCs w:val="17"/>
        </w:rPr>
        <w:sym w:font="Wingdings" w:char="F02A"/>
      </w:r>
      <w:r w:rsidRPr="006E6DF6">
        <w:rPr>
          <w:sz w:val="17"/>
          <w:szCs w:val="17"/>
          <w:lang w:val="pl-PL"/>
        </w:rPr>
        <w:t xml:space="preserve"> </w:t>
      </w:r>
      <w:r w:rsidR="00715A2B">
        <w:rPr>
          <w:rFonts w:cs="Arial"/>
          <w:sz w:val="17"/>
          <w:szCs w:val="17"/>
          <w:lang w:val="pl-PL"/>
        </w:rPr>
        <w:t xml:space="preserve">PNWM, ul. Alzacka 18, </w:t>
      </w:r>
      <w:r w:rsidRPr="006E6DF6">
        <w:rPr>
          <w:rFonts w:cs="Arial"/>
          <w:sz w:val="17"/>
          <w:szCs w:val="17"/>
          <w:lang w:val="pl-PL"/>
        </w:rPr>
        <w:t>PL-03-972 Warszawa</w:t>
      </w:r>
    </w:p>
    <w:p w:rsidR="004E5209" w:rsidRPr="00F220C9" w:rsidRDefault="004E5209" w:rsidP="004E5209">
      <w:pPr>
        <w:framePr w:w="3958" w:h="357" w:hRule="exact" w:hSpace="181" w:wrap="around" w:vAnchor="page" w:hAnchor="page" w:x="1560" w:y="2745" w:anchorLock="1"/>
        <w:shd w:val="solid" w:color="FFFFFF" w:fill="FFFFFF"/>
        <w:tabs>
          <w:tab w:val="left" w:pos="3780"/>
        </w:tabs>
        <w:rPr>
          <w:sz w:val="16"/>
          <w:szCs w:val="16"/>
          <w:lang w:val="pl-PL"/>
        </w:rPr>
      </w:pPr>
      <w:r w:rsidRPr="00F220C9">
        <w:rPr>
          <w:sz w:val="16"/>
          <w:szCs w:val="16"/>
          <w:lang w:val="pl-PL"/>
        </w:rPr>
        <w:t>PF 600516 D-14405 Potsdam</w:t>
      </w:r>
      <w:r w:rsidRPr="00F220C9">
        <w:rPr>
          <w:sz w:val="16"/>
          <w:szCs w:val="16"/>
          <w:lang w:val="pl-PL"/>
        </w:rPr>
        <w:tab/>
      </w:r>
    </w:p>
    <w:p w:rsidR="001571ED" w:rsidRPr="00403F8B" w:rsidRDefault="001571ED" w:rsidP="001571ED">
      <w:pPr>
        <w:framePr w:w="3273" w:h="1911" w:hRule="exact" w:hSpace="181" w:wrap="notBeside" w:vAnchor="page" w:hAnchor="page" w:x="8040" w:y="3325" w:anchorLock="1"/>
        <w:tabs>
          <w:tab w:val="left" w:pos="851"/>
        </w:tabs>
        <w:rPr>
          <w:rFonts w:cs="Arial"/>
          <w:sz w:val="16"/>
          <w:lang w:val="pl-PL"/>
        </w:rPr>
      </w:pPr>
    </w:p>
    <w:p w:rsidR="001571ED" w:rsidRPr="00403F8B" w:rsidRDefault="001571ED" w:rsidP="001571ED">
      <w:pPr>
        <w:framePr w:w="3273" w:h="1911" w:hRule="exact" w:hSpace="181" w:wrap="notBeside" w:vAnchor="page" w:hAnchor="page" w:x="8040" w:y="3325" w:anchorLock="1"/>
        <w:tabs>
          <w:tab w:val="left" w:pos="851"/>
        </w:tabs>
        <w:rPr>
          <w:rFonts w:cs="Arial"/>
          <w:sz w:val="16"/>
          <w:lang w:val="pl-PL"/>
        </w:rPr>
      </w:pPr>
    </w:p>
    <w:tbl>
      <w:tblPr>
        <w:tblpPr w:leftFromText="141" w:rightFromText="141" w:vertAnchor="text" w:horzAnchor="margin" w:tblpXSpec="right" w:tblpY="209"/>
        <w:tblW w:w="4712" w:type="dxa"/>
        <w:tblBorders>
          <w:top w:val="single" w:sz="4" w:space="0" w:color="5B9BD5"/>
          <w:left w:val="single" w:sz="4" w:space="0" w:color="9CC2E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660"/>
        <w:gridCol w:w="3052"/>
      </w:tblGrid>
      <w:tr w:rsidR="001571ED" w:rsidRPr="00735C2A" w:rsidTr="00533FE8">
        <w:tc>
          <w:tcPr>
            <w:tcW w:w="1660" w:type="dxa"/>
            <w:shd w:val="clear" w:color="auto" w:fill="DEEAF6"/>
          </w:tcPr>
          <w:p w:rsidR="001571ED" w:rsidRPr="001571ED"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40" w:lineRule="auto"/>
              <w:rPr>
                <w:rFonts w:asciiTheme="minorHAnsi" w:hAnsiTheme="minorHAnsi"/>
                <w:color w:val="1F4E79"/>
                <w:sz w:val="20"/>
                <w:highlight w:val="yellow"/>
              </w:rPr>
            </w:pPr>
            <w:r w:rsidRPr="001571ED">
              <w:rPr>
                <w:rFonts w:asciiTheme="minorHAnsi" w:hAnsiTheme="minorHAnsi"/>
                <w:color w:val="1F4E79"/>
                <w:sz w:val="20"/>
              </w:rPr>
              <w:t>Koordinator/</w:t>
            </w:r>
            <w:r>
              <w:rPr>
                <w:rFonts w:asciiTheme="minorHAnsi" w:hAnsiTheme="minorHAnsi"/>
                <w:color w:val="1F4E79"/>
                <w:sz w:val="20"/>
              </w:rPr>
              <w:t>-</w:t>
            </w:r>
            <w:r w:rsidRPr="001571ED">
              <w:rPr>
                <w:rFonts w:asciiTheme="minorHAnsi" w:hAnsiTheme="minorHAnsi"/>
                <w:color w:val="1F4E79"/>
                <w:sz w:val="20"/>
              </w:rPr>
              <w:t>in:</w:t>
            </w:r>
          </w:p>
        </w:tc>
        <w:tc>
          <w:tcPr>
            <w:tcW w:w="3052" w:type="dxa"/>
            <w:shd w:val="clear" w:color="auto" w:fill="DEEAF6"/>
          </w:tcPr>
          <w:p w:rsidR="001571ED" w:rsidRPr="008A2909"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76" w:lineRule="auto"/>
              <w:rPr>
                <w:color w:val="1F4E79"/>
                <w:sz w:val="20"/>
              </w:rPr>
            </w:pPr>
            <w:r w:rsidRPr="008A2909">
              <w:rPr>
                <w:rFonts w:cs="Arial"/>
                <w:sz w:val="20"/>
              </w:rPr>
              <w:fldChar w:fldCharType="begin">
                <w:ffData>
                  <w:name w:val="Text1"/>
                  <w:enabled/>
                  <w:calcOnExit w:val="0"/>
                  <w:textInput/>
                </w:ffData>
              </w:fldChar>
            </w:r>
            <w:r w:rsidRPr="008A2909">
              <w:rPr>
                <w:rFonts w:cs="Arial"/>
                <w:sz w:val="20"/>
                <w:lang w:val="pl-PL"/>
              </w:rPr>
              <w:instrText xml:space="preserve"> FORMTEXT </w:instrText>
            </w:r>
            <w:r w:rsidRPr="008A2909">
              <w:rPr>
                <w:rFonts w:cs="Arial"/>
                <w:sz w:val="20"/>
              </w:rPr>
            </w:r>
            <w:r w:rsidRPr="008A2909">
              <w:rPr>
                <w:rFonts w:cs="Arial"/>
                <w:sz w:val="20"/>
              </w:rPr>
              <w:fldChar w:fldCharType="separate"/>
            </w:r>
            <w:r w:rsidRPr="008A2909">
              <w:rPr>
                <w:rFonts w:cs="Arial"/>
                <w:sz w:val="20"/>
              </w:rPr>
              <w:t> </w:t>
            </w:r>
            <w:r w:rsidRPr="008A2909">
              <w:rPr>
                <w:rFonts w:cs="Arial"/>
                <w:sz w:val="20"/>
              </w:rPr>
              <w:t> </w:t>
            </w:r>
            <w:r w:rsidRPr="008A2909">
              <w:rPr>
                <w:rFonts w:cs="Arial"/>
                <w:sz w:val="20"/>
              </w:rPr>
              <w:t> </w:t>
            </w:r>
            <w:r w:rsidRPr="008A2909">
              <w:rPr>
                <w:rFonts w:cs="Arial"/>
                <w:sz w:val="20"/>
              </w:rPr>
              <w:t> </w:t>
            </w:r>
            <w:r w:rsidRPr="008A2909">
              <w:rPr>
                <w:rFonts w:cs="Arial"/>
                <w:sz w:val="20"/>
              </w:rPr>
              <w:t> </w:t>
            </w:r>
            <w:r w:rsidRPr="008A2909">
              <w:rPr>
                <w:rFonts w:cs="Arial"/>
                <w:sz w:val="20"/>
              </w:rPr>
              <w:fldChar w:fldCharType="end"/>
            </w:r>
          </w:p>
        </w:tc>
      </w:tr>
      <w:tr w:rsidR="001571ED" w:rsidRPr="00735C2A" w:rsidTr="00533FE8">
        <w:tc>
          <w:tcPr>
            <w:tcW w:w="1660" w:type="dxa"/>
            <w:shd w:val="clear" w:color="auto" w:fill="DEEAF6"/>
          </w:tcPr>
          <w:p w:rsidR="001571ED" w:rsidRPr="001571ED"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40" w:lineRule="auto"/>
              <w:rPr>
                <w:rFonts w:asciiTheme="minorHAnsi" w:hAnsiTheme="minorHAnsi"/>
                <w:color w:val="1F4E79"/>
                <w:sz w:val="20"/>
              </w:rPr>
            </w:pPr>
            <w:r w:rsidRPr="001571ED">
              <w:rPr>
                <w:rFonts w:asciiTheme="minorHAnsi" w:hAnsiTheme="minorHAnsi"/>
                <w:color w:val="1F4E79"/>
                <w:sz w:val="20"/>
              </w:rPr>
              <w:t>Projektnummer:</w:t>
            </w:r>
          </w:p>
        </w:tc>
        <w:tc>
          <w:tcPr>
            <w:tcW w:w="3052" w:type="dxa"/>
            <w:shd w:val="clear" w:color="auto" w:fill="DEEAF6"/>
          </w:tcPr>
          <w:p w:rsidR="001571ED" w:rsidRPr="00041ED7"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76" w:lineRule="auto"/>
              <w:rPr>
                <w:color w:val="1F4E79"/>
                <w:sz w:val="20"/>
              </w:rPr>
            </w:pPr>
            <w:r w:rsidRPr="00041ED7">
              <w:rPr>
                <w:rFonts w:cs="Arial"/>
                <w:sz w:val="20"/>
              </w:rPr>
              <w:fldChar w:fldCharType="begin">
                <w:ffData>
                  <w:name w:val="Text1"/>
                  <w:enabled/>
                  <w:calcOnExit w:val="0"/>
                  <w:textInput/>
                </w:ffData>
              </w:fldChar>
            </w:r>
            <w:r w:rsidRPr="00041ED7">
              <w:rPr>
                <w:rFonts w:cs="Arial"/>
                <w:sz w:val="20"/>
                <w:lang w:val="pl-PL"/>
              </w:rPr>
              <w:instrText xml:space="preserve"> FORMTEXT </w:instrText>
            </w:r>
            <w:r w:rsidRPr="00041ED7">
              <w:rPr>
                <w:rFonts w:cs="Arial"/>
                <w:sz w:val="20"/>
              </w:rPr>
            </w:r>
            <w:r w:rsidRPr="00041ED7">
              <w:rPr>
                <w:rFonts w:cs="Arial"/>
                <w:sz w:val="20"/>
              </w:rPr>
              <w:fldChar w:fldCharType="separate"/>
            </w:r>
            <w:r w:rsidRPr="00041ED7">
              <w:rPr>
                <w:rFonts w:cs="Arial"/>
                <w:sz w:val="20"/>
              </w:rPr>
              <w:t> </w:t>
            </w:r>
            <w:r w:rsidRPr="00041ED7">
              <w:rPr>
                <w:rFonts w:cs="Arial"/>
                <w:sz w:val="20"/>
              </w:rPr>
              <w:t> </w:t>
            </w:r>
            <w:r w:rsidRPr="00041ED7">
              <w:rPr>
                <w:rFonts w:cs="Arial"/>
                <w:sz w:val="20"/>
              </w:rPr>
              <w:t> </w:t>
            </w:r>
            <w:r w:rsidRPr="00041ED7">
              <w:rPr>
                <w:rFonts w:cs="Arial"/>
                <w:sz w:val="20"/>
              </w:rPr>
              <w:t> </w:t>
            </w:r>
            <w:r w:rsidRPr="00041ED7">
              <w:rPr>
                <w:rFonts w:cs="Arial"/>
                <w:sz w:val="20"/>
              </w:rPr>
              <w:t> </w:t>
            </w:r>
            <w:r w:rsidRPr="00041ED7">
              <w:rPr>
                <w:rFonts w:cs="Arial"/>
                <w:sz w:val="20"/>
              </w:rPr>
              <w:fldChar w:fldCharType="end"/>
            </w:r>
          </w:p>
        </w:tc>
      </w:tr>
      <w:tr w:rsidR="001571ED" w:rsidRPr="00735C2A" w:rsidTr="00533FE8">
        <w:tc>
          <w:tcPr>
            <w:tcW w:w="1660" w:type="dxa"/>
            <w:shd w:val="clear" w:color="auto" w:fill="DEEAF6"/>
          </w:tcPr>
          <w:p w:rsidR="001571ED" w:rsidRPr="001571ED"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40" w:lineRule="auto"/>
              <w:rPr>
                <w:rFonts w:asciiTheme="minorHAnsi" w:hAnsiTheme="minorHAnsi"/>
                <w:color w:val="1F4E79"/>
                <w:sz w:val="20"/>
              </w:rPr>
            </w:pPr>
            <w:r w:rsidRPr="001571ED">
              <w:rPr>
                <w:rFonts w:asciiTheme="minorHAnsi" w:hAnsiTheme="minorHAnsi"/>
                <w:color w:val="1F4E79"/>
                <w:sz w:val="20"/>
              </w:rPr>
              <w:t>Projektname:</w:t>
            </w:r>
          </w:p>
        </w:tc>
        <w:tc>
          <w:tcPr>
            <w:tcW w:w="3052" w:type="dxa"/>
            <w:shd w:val="clear" w:color="auto" w:fill="DEEAF6"/>
          </w:tcPr>
          <w:p w:rsidR="001571ED" w:rsidRPr="0030683C"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76" w:lineRule="auto"/>
              <w:rPr>
                <w:color w:val="1F4E79"/>
                <w:sz w:val="28"/>
                <w:szCs w:val="28"/>
              </w:rPr>
            </w:pPr>
            <w:r w:rsidRPr="008A2909">
              <w:rPr>
                <w:rFonts w:cs="Arial"/>
                <w:sz w:val="20"/>
                <w:szCs w:val="40"/>
              </w:rPr>
              <w:fldChar w:fldCharType="begin">
                <w:ffData>
                  <w:name w:val="Text1"/>
                  <w:enabled/>
                  <w:calcOnExit w:val="0"/>
                  <w:textInput/>
                </w:ffData>
              </w:fldChar>
            </w:r>
            <w:r w:rsidRPr="008A2909">
              <w:rPr>
                <w:rFonts w:cs="Arial"/>
                <w:sz w:val="20"/>
                <w:szCs w:val="40"/>
                <w:lang w:val="pl-PL"/>
              </w:rPr>
              <w:instrText xml:space="preserve"> FORMTEXT </w:instrText>
            </w:r>
            <w:r w:rsidRPr="008A2909">
              <w:rPr>
                <w:rFonts w:cs="Arial"/>
                <w:sz w:val="20"/>
                <w:szCs w:val="40"/>
              </w:rPr>
            </w:r>
            <w:r w:rsidRPr="008A2909">
              <w:rPr>
                <w:rFonts w:cs="Arial"/>
                <w:sz w:val="20"/>
                <w:szCs w:val="40"/>
              </w:rPr>
              <w:fldChar w:fldCharType="separate"/>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fldChar w:fldCharType="end"/>
            </w:r>
          </w:p>
        </w:tc>
      </w:tr>
      <w:tr w:rsidR="001571ED" w:rsidRPr="00735C2A" w:rsidTr="00533FE8">
        <w:tc>
          <w:tcPr>
            <w:tcW w:w="1660" w:type="dxa"/>
            <w:shd w:val="clear" w:color="auto" w:fill="DEEAF6"/>
          </w:tcPr>
          <w:p w:rsidR="001571ED" w:rsidRPr="001571ED"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40" w:lineRule="auto"/>
              <w:rPr>
                <w:rFonts w:asciiTheme="minorHAnsi" w:hAnsiTheme="minorHAnsi"/>
                <w:color w:val="1F4E79"/>
                <w:sz w:val="20"/>
              </w:rPr>
            </w:pPr>
            <w:r w:rsidRPr="001571ED">
              <w:rPr>
                <w:rFonts w:asciiTheme="minorHAnsi" w:hAnsiTheme="minorHAnsi"/>
                <w:color w:val="1F4E79"/>
                <w:sz w:val="20"/>
              </w:rPr>
              <w:t>Datum:</w:t>
            </w:r>
          </w:p>
        </w:tc>
        <w:tc>
          <w:tcPr>
            <w:tcW w:w="3052" w:type="dxa"/>
            <w:shd w:val="clear" w:color="auto" w:fill="DEEAF6"/>
          </w:tcPr>
          <w:p w:rsidR="001571ED" w:rsidRPr="0030683C" w:rsidRDefault="001571ED" w:rsidP="001571ED">
            <w:pPr>
              <w:pStyle w:val="FormatvorlageLinksKastenEinfacheeinfarbigeLinieAutomatisch05"/>
              <w:pBdr>
                <w:top w:val="none" w:sz="0" w:space="0" w:color="auto"/>
                <w:left w:val="none" w:sz="0" w:space="0" w:color="auto"/>
                <w:bottom w:val="none" w:sz="0" w:space="0" w:color="auto"/>
                <w:right w:val="none" w:sz="0" w:space="0" w:color="auto"/>
              </w:pBdr>
              <w:spacing w:after="0" w:line="276" w:lineRule="auto"/>
              <w:rPr>
                <w:sz w:val="28"/>
                <w:szCs w:val="28"/>
              </w:rPr>
            </w:pPr>
            <w:r w:rsidRPr="008A2909">
              <w:rPr>
                <w:rFonts w:cs="Arial"/>
                <w:sz w:val="20"/>
                <w:szCs w:val="40"/>
              </w:rPr>
              <w:fldChar w:fldCharType="begin">
                <w:ffData>
                  <w:name w:val="Text1"/>
                  <w:enabled/>
                  <w:calcOnExit w:val="0"/>
                  <w:textInput/>
                </w:ffData>
              </w:fldChar>
            </w:r>
            <w:r w:rsidRPr="008A2909">
              <w:rPr>
                <w:rFonts w:cs="Arial"/>
                <w:sz w:val="20"/>
                <w:szCs w:val="40"/>
                <w:lang w:val="pl-PL"/>
              </w:rPr>
              <w:instrText xml:space="preserve"> FORMTEXT </w:instrText>
            </w:r>
            <w:r w:rsidRPr="008A2909">
              <w:rPr>
                <w:rFonts w:cs="Arial"/>
                <w:sz w:val="20"/>
                <w:szCs w:val="40"/>
              </w:rPr>
            </w:r>
            <w:r w:rsidRPr="008A2909">
              <w:rPr>
                <w:rFonts w:cs="Arial"/>
                <w:sz w:val="20"/>
                <w:szCs w:val="40"/>
              </w:rPr>
              <w:fldChar w:fldCharType="separate"/>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t> </w:t>
            </w:r>
            <w:r w:rsidRPr="008A2909">
              <w:rPr>
                <w:rFonts w:cs="Arial"/>
                <w:sz w:val="20"/>
                <w:szCs w:val="40"/>
              </w:rPr>
              <w:fldChar w:fldCharType="end"/>
            </w:r>
          </w:p>
        </w:tc>
      </w:tr>
    </w:tbl>
    <w:p w:rsidR="001571ED" w:rsidRPr="001571ED" w:rsidRDefault="001571ED" w:rsidP="004E5209">
      <w:pPr>
        <w:tabs>
          <w:tab w:val="left" w:pos="851"/>
        </w:tabs>
        <w:rPr>
          <w:rFonts w:asciiTheme="minorHAnsi" w:hAnsiTheme="minorHAnsi" w:cs="Arial"/>
          <w:sz w:val="16"/>
          <w:szCs w:val="16"/>
        </w:rPr>
      </w:pPr>
      <w:r>
        <w:rPr>
          <w:rFonts w:cs="Arial"/>
          <w:sz w:val="16"/>
        </w:rPr>
        <w:t xml:space="preserve">          </w:t>
      </w:r>
      <w:r w:rsidRPr="001571ED">
        <w:rPr>
          <w:rFonts w:asciiTheme="minorHAnsi" w:hAnsiTheme="minorHAnsi"/>
          <w:b/>
          <w:color w:val="1F4E79"/>
          <w:sz w:val="16"/>
          <w:szCs w:val="16"/>
        </w:rPr>
        <w:t>Füllt der/die Organisator/-in aus/Information über das Projekt:</w:t>
      </w:r>
    </w:p>
    <w:p w:rsidR="001571ED" w:rsidRPr="001571ED" w:rsidRDefault="004E5209" w:rsidP="001571ED">
      <w:pPr>
        <w:tabs>
          <w:tab w:val="left" w:pos="851"/>
        </w:tabs>
        <w:rPr>
          <w:rFonts w:ascii="Calibri" w:hAnsi="Calibri" w:cs="Arial"/>
          <w:b/>
          <w:sz w:val="20"/>
          <w:u w:val="single"/>
        </w:rPr>
      </w:pPr>
      <w:r w:rsidRPr="001571ED">
        <w:rPr>
          <w:rFonts w:cs="Arial"/>
          <w:sz w:val="16"/>
        </w:rPr>
        <w:tab/>
      </w:r>
      <w:r w:rsidRPr="001571ED">
        <w:rPr>
          <w:rFonts w:cs="Arial"/>
          <w:sz w:val="16"/>
        </w:rPr>
        <w:tab/>
      </w:r>
      <w:r w:rsidRPr="001571ED">
        <w:rPr>
          <w:rFonts w:cs="Arial"/>
          <w:sz w:val="16"/>
        </w:rPr>
        <w:tab/>
      </w:r>
      <w:r w:rsidRPr="001571ED">
        <w:rPr>
          <w:rFonts w:cs="Arial"/>
          <w:sz w:val="16"/>
        </w:rPr>
        <w:tab/>
      </w:r>
      <w:r w:rsidR="001571ED">
        <w:rPr>
          <w:rFonts w:cs="Arial"/>
          <w:sz w:val="16"/>
        </w:rPr>
        <w:tab/>
      </w:r>
      <w:r w:rsidR="001571ED">
        <w:rPr>
          <w:rFonts w:cs="Arial"/>
          <w:sz w:val="16"/>
        </w:rPr>
        <w:tab/>
      </w:r>
      <w:r w:rsidR="001571ED">
        <w:rPr>
          <w:rFonts w:cs="Arial"/>
          <w:sz w:val="16"/>
        </w:rPr>
        <w:tab/>
      </w:r>
      <w:r w:rsidRPr="001571ED">
        <w:tab/>
      </w:r>
      <w:r w:rsidR="001571ED" w:rsidRPr="001571ED">
        <w:rPr>
          <w:rFonts w:ascii="Calibri" w:hAnsi="Calibri" w:cs="Arial"/>
          <w:b/>
          <w:sz w:val="20"/>
          <w:u w:val="single"/>
        </w:rPr>
        <w:t>EINWILLIGUNG ZUR BILDNUTZUNG UND VERÖFFENTLICHUNG (Minderjährige)</w:t>
      </w:r>
    </w:p>
    <w:p w:rsidR="001571ED" w:rsidRPr="001571ED" w:rsidRDefault="001571ED" w:rsidP="001571ED">
      <w:pPr>
        <w:pStyle w:val="StandardWeb"/>
        <w:spacing w:before="0" w:beforeAutospacing="0" w:after="0" w:afterAutospacing="0"/>
        <w:rPr>
          <w:rFonts w:ascii="Calibri" w:hAnsi="Calibri" w:cs="Arial"/>
          <w:sz w:val="20"/>
          <w:szCs w:val="20"/>
        </w:rPr>
      </w:pPr>
    </w:p>
    <w:p w:rsidR="001571ED" w:rsidRPr="001571ED" w:rsidRDefault="001571ED" w:rsidP="001571ED">
      <w:pPr>
        <w:pStyle w:val="StandardWeb"/>
        <w:spacing w:before="0" w:beforeAutospacing="0" w:after="0" w:afterAutospacing="0"/>
        <w:rPr>
          <w:rFonts w:ascii="Calibri" w:hAnsi="Calibri" w:cs="Arial"/>
          <w:sz w:val="20"/>
          <w:szCs w:val="20"/>
        </w:rPr>
      </w:pPr>
      <w:r w:rsidRPr="001571ED">
        <w:rPr>
          <w:rFonts w:ascii="Calibri" w:hAnsi="Calibri" w:cs="Arial"/>
          <w:sz w:val="20"/>
          <w:szCs w:val="20"/>
        </w:rPr>
        <w:t>Vorname und Name der Eltern /de(r)</w:t>
      </w:r>
      <w:r>
        <w:rPr>
          <w:rFonts w:ascii="Calibri" w:hAnsi="Calibri" w:cs="Arial"/>
          <w:sz w:val="20"/>
          <w:szCs w:val="20"/>
        </w:rPr>
        <w:t>s P</w:t>
      </w:r>
      <w:r w:rsidRPr="001571ED">
        <w:rPr>
          <w:rFonts w:ascii="Calibri" w:hAnsi="Calibri" w:cs="Arial"/>
          <w:sz w:val="20"/>
          <w:szCs w:val="20"/>
        </w:rPr>
        <w:t>ersonensorgeberechtigten………………………………………………………………………</w:t>
      </w:r>
      <w:r>
        <w:rPr>
          <w:rFonts w:ascii="Calibri" w:hAnsi="Calibri" w:cs="Arial"/>
          <w:sz w:val="20"/>
          <w:szCs w:val="20"/>
        </w:rPr>
        <w:t>…..</w:t>
      </w:r>
    </w:p>
    <w:p w:rsidR="001571ED" w:rsidRPr="001571ED" w:rsidRDefault="001571ED" w:rsidP="001571ED">
      <w:pPr>
        <w:pStyle w:val="StandardWeb"/>
        <w:spacing w:before="0" w:beforeAutospacing="0" w:after="0" w:afterAutospacing="0"/>
        <w:rPr>
          <w:rFonts w:ascii="Calibri" w:hAnsi="Calibri" w:cs="Arial"/>
          <w:sz w:val="20"/>
          <w:szCs w:val="20"/>
        </w:rPr>
      </w:pPr>
    </w:p>
    <w:p w:rsidR="001571ED" w:rsidRPr="001571ED" w:rsidRDefault="001571ED" w:rsidP="001571ED">
      <w:pPr>
        <w:pStyle w:val="StandardWeb"/>
        <w:spacing w:before="0" w:beforeAutospacing="0" w:after="0" w:afterAutospacing="0"/>
        <w:rPr>
          <w:rFonts w:ascii="Calibri" w:hAnsi="Calibri" w:cs="Arial"/>
          <w:sz w:val="20"/>
          <w:szCs w:val="20"/>
        </w:rPr>
      </w:pPr>
      <w:r w:rsidRPr="001571ED">
        <w:rPr>
          <w:rFonts w:ascii="Calibri" w:hAnsi="Calibri" w:cs="Arial"/>
          <w:sz w:val="20"/>
          <w:szCs w:val="20"/>
        </w:rPr>
        <w:t>Vorname und Name des Kindes:………………………..……………..……………………………………………………………………………………….</w:t>
      </w:r>
    </w:p>
    <w:p w:rsidR="001571ED" w:rsidRPr="001571ED" w:rsidRDefault="001571ED" w:rsidP="001571ED">
      <w:pPr>
        <w:pStyle w:val="StandardWeb"/>
        <w:spacing w:before="0" w:beforeAutospacing="0" w:after="0" w:afterAutospacing="0"/>
        <w:rPr>
          <w:rFonts w:ascii="Calibri" w:hAnsi="Calibri" w:cs="Arial"/>
          <w:sz w:val="20"/>
          <w:szCs w:val="20"/>
        </w:rPr>
      </w:pPr>
    </w:p>
    <w:p w:rsidR="001571ED" w:rsidRPr="00C974B2" w:rsidRDefault="001571ED" w:rsidP="001571ED">
      <w:pPr>
        <w:pStyle w:val="Listenabsatz"/>
        <w:tabs>
          <w:tab w:val="left" w:pos="426"/>
        </w:tabs>
        <w:spacing w:after="0" w:line="240" w:lineRule="auto"/>
        <w:ind w:left="0"/>
        <w:jc w:val="both"/>
        <w:rPr>
          <w:sz w:val="20"/>
          <w:szCs w:val="20"/>
        </w:rPr>
      </w:pPr>
      <w:r>
        <w:rPr>
          <w:b/>
          <w:bCs/>
          <w:sz w:val="20"/>
          <w:szCs w:val="20"/>
        </w:rPr>
        <w:t xml:space="preserve">1. </w:t>
      </w:r>
      <w:r>
        <w:rPr>
          <w:b/>
          <w:bCs/>
          <w:sz w:val="20"/>
          <w:szCs w:val="20"/>
          <w:lang w:val="de"/>
        </w:rPr>
        <w:t xml:space="preserve">Ich erteile die Einwilligung, dass während des o. g. Projekts Foto- bzw. Videoaufnahmen von o. g. Kind gemacht werden und dass diese Bilder </w:t>
      </w:r>
      <w:r w:rsidRPr="00870C29">
        <w:rPr>
          <w:bCs/>
          <w:sz w:val="20"/>
          <w:szCs w:val="20"/>
          <w:lang w:val="de"/>
        </w:rPr>
        <w:t>durch das</w:t>
      </w:r>
      <w:r>
        <w:rPr>
          <w:sz w:val="20"/>
          <w:szCs w:val="20"/>
          <w:lang w:val="de"/>
        </w:rPr>
        <w:t xml:space="preserve"> Deutsch-Polnische Jugendwerk (DPJW) mit Sitz in: Friedhofsgasse 2, 14473 Potsdam und ul. Alzacka 18, 03-972 Warszawa, </w:t>
      </w:r>
      <w:r>
        <w:rPr>
          <w:b/>
          <w:bCs/>
          <w:sz w:val="20"/>
          <w:szCs w:val="20"/>
          <w:lang w:val="de"/>
        </w:rPr>
        <w:t>zu Dokumentations- und Informationszwecken sowie für die Öffentlichkeitsarbeit für das Projekt und seine Organisatorinnen und Organisatoren genutzt werden</w:t>
      </w:r>
      <w:r>
        <w:rPr>
          <w:sz w:val="20"/>
          <w:szCs w:val="20"/>
          <w:lang w:val="de"/>
        </w:rPr>
        <w:t xml:space="preserve">. Diese Einwilligung umfasst </w:t>
      </w:r>
      <w:r>
        <w:rPr>
          <w:color w:val="000000"/>
          <w:sz w:val="20"/>
          <w:szCs w:val="20"/>
          <w:lang w:val="de"/>
        </w:rPr>
        <w:t xml:space="preserve">die Nutzung und Veröffentlichung des Bildes </w:t>
      </w:r>
      <w:r>
        <w:rPr>
          <w:b/>
          <w:bCs/>
          <w:sz w:val="20"/>
          <w:szCs w:val="20"/>
          <w:lang w:val="de"/>
        </w:rPr>
        <w:t>ohne zeitliche und räumliche Einschränkungen</w:t>
      </w:r>
      <w:r w:rsidRPr="00C974B2">
        <w:rPr>
          <w:b/>
          <w:bCs/>
          <w:sz w:val="20"/>
          <w:szCs w:val="20"/>
          <w:lang w:val="de"/>
        </w:rPr>
        <w:t xml:space="preserve">, </w:t>
      </w:r>
      <w:r w:rsidRPr="00C974B2">
        <w:rPr>
          <w:sz w:val="20"/>
          <w:szCs w:val="20"/>
          <w:lang w:val="de"/>
        </w:rPr>
        <w:t>insbesondere</w:t>
      </w:r>
      <w:r>
        <w:rPr>
          <w:color w:val="000000"/>
          <w:sz w:val="20"/>
          <w:szCs w:val="20"/>
        </w:rPr>
        <w:t>:</w:t>
      </w:r>
    </w:p>
    <w:p w:rsidR="001571ED" w:rsidRDefault="001571ED" w:rsidP="001571ED">
      <w:pPr>
        <w:pStyle w:val="Listenabsatz"/>
        <w:ind w:left="708"/>
        <w:rPr>
          <w:sz w:val="20"/>
        </w:rPr>
      </w:pPr>
      <w:r>
        <w:rPr>
          <w:sz w:val="20"/>
        </w:rPr>
        <w:t xml:space="preserve">a) </w:t>
      </w:r>
      <w:r w:rsidRPr="003C61C9">
        <w:rPr>
          <w:sz w:val="20"/>
        </w:rPr>
        <w:t>Verbreitung in Druckform;</w:t>
      </w:r>
    </w:p>
    <w:p w:rsidR="001571ED" w:rsidRDefault="001571ED" w:rsidP="001571ED">
      <w:pPr>
        <w:pStyle w:val="Listenabsatz"/>
        <w:ind w:left="708"/>
        <w:rPr>
          <w:sz w:val="20"/>
        </w:rPr>
      </w:pPr>
      <w:r>
        <w:rPr>
          <w:sz w:val="20"/>
        </w:rPr>
        <w:t xml:space="preserve">b) </w:t>
      </w:r>
      <w:r w:rsidRPr="00E0470C">
        <w:rPr>
          <w:sz w:val="20"/>
        </w:rPr>
        <w:t>Veröffentlichung auf der Internetseite des Deutsch-Polnischen Jugendwerks;</w:t>
      </w:r>
    </w:p>
    <w:p w:rsidR="001571ED" w:rsidRDefault="001571ED" w:rsidP="001571ED">
      <w:pPr>
        <w:pStyle w:val="Listenabsatz"/>
        <w:ind w:left="708"/>
        <w:rPr>
          <w:sz w:val="20"/>
        </w:rPr>
      </w:pPr>
      <w:r w:rsidRPr="003C61C9">
        <w:rPr>
          <w:sz w:val="20"/>
        </w:rPr>
        <w:t xml:space="preserve">c) Veröffentlichung auf den Kanälen der sozialen Medien wie Facebook, Twitter, </w:t>
      </w:r>
      <w:r>
        <w:rPr>
          <w:sz w:val="20"/>
        </w:rPr>
        <w:t xml:space="preserve">Youtube, </w:t>
      </w:r>
      <w:r w:rsidRPr="003C61C9">
        <w:rPr>
          <w:sz w:val="20"/>
        </w:rPr>
        <w:t>Instagram im Profil des DPJW</w:t>
      </w:r>
      <w:r>
        <w:rPr>
          <w:sz w:val="20"/>
        </w:rPr>
        <w:t>;</w:t>
      </w:r>
    </w:p>
    <w:p w:rsidR="001571ED" w:rsidRDefault="001571ED" w:rsidP="001571ED">
      <w:pPr>
        <w:pStyle w:val="Listenabsatz"/>
        <w:ind w:left="708"/>
        <w:rPr>
          <w:sz w:val="20"/>
        </w:rPr>
      </w:pPr>
      <w:r w:rsidRPr="003C61C9">
        <w:rPr>
          <w:sz w:val="20"/>
        </w:rPr>
        <w:t>d) Nutzung des Bildes in einer Weise, anhand derer sich die Person, die das Bild betrifft, identifizieren lässt, u. a. als mit Vor- und Zuname der Person gekennzeichnetes Bild;</w:t>
      </w:r>
      <w:r>
        <w:rPr>
          <w:sz w:val="20"/>
        </w:rPr>
        <w:t xml:space="preserve"> </w:t>
      </w:r>
      <w:r w:rsidRPr="00225138">
        <w:rPr>
          <w:sz w:val="20"/>
        </w:rPr>
        <w:t xml:space="preserve">mit dem Recht auf Übertragung dieser Rechte auf Dritte und auf Erteilung weiterer Einwilligungen zur Nutzung der erworbenen Rechte in vollem Umfang. </w:t>
      </w:r>
    </w:p>
    <w:p w:rsidR="001571ED" w:rsidRDefault="001571ED" w:rsidP="001571ED">
      <w:pPr>
        <w:pStyle w:val="Listenabsatz"/>
        <w:ind w:left="708"/>
        <w:rPr>
          <w:sz w:val="20"/>
        </w:rPr>
      </w:pPr>
      <w:r w:rsidRPr="003C61C9">
        <w:rPr>
          <w:sz w:val="20"/>
        </w:rPr>
        <w:t>Diese Einwilligung gilt bis auf Widerruf.</w:t>
      </w:r>
    </w:p>
    <w:p w:rsidR="001571ED" w:rsidRDefault="001571ED" w:rsidP="001571ED">
      <w:pPr>
        <w:spacing w:after="80"/>
        <w:rPr>
          <w:rFonts w:ascii="Calibri" w:eastAsia="Calibri" w:hAnsi="Calibri"/>
          <w:b/>
          <w:bCs/>
          <w:sz w:val="20"/>
          <w:lang w:val="de" w:eastAsia="en-US"/>
        </w:rPr>
      </w:pPr>
      <w:r w:rsidRPr="001571ED">
        <w:rPr>
          <w:rFonts w:ascii="Calibri" w:eastAsia="Calibri" w:hAnsi="Calibri"/>
          <w:b/>
          <w:bCs/>
          <w:sz w:val="20"/>
          <w:lang w:val="de" w:eastAsia="en-US"/>
        </w:rPr>
        <w:t xml:space="preserve">2. Ich erteile die Einwilligung zur Verarbeitung meiner personenbezogenen Daten und der meines Kindes, </w:t>
      </w:r>
      <w:r w:rsidR="0099625A">
        <w:rPr>
          <w:rFonts w:ascii="Calibri" w:eastAsia="Calibri" w:hAnsi="Calibri"/>
          <w:b/>
          <w:bCs/>
          <w:sz w:val="20"/>
          <w:lang w:val="de" w:eastAsia="en-US"/>
        </w:rPr>
        <w:br/>
      </w:r>
      <w:r w:rsidRPr="001571ED">
        <w:rPr>
          <w:rFonts w:ascii="Calibri" w:eastAsia="Calibri" w:hAnsi="Calibri"/>
          <w:b/>
          <w:bCs/>
          <w:sz w:val="20"/>
          <w:lang w:val="de" w:eastAsia="en-US"/>
        </w:rPr>
        <w:t>die in diesem Formular angegeben sind, einschließlich des gemäß Punkt 1 aufgezeichneten Bildes</w:t>
      </w:r>
      <w:r>
        <w:rPr>
          <w:rFonts w:ascii="Calibri" w:eastAsia="Calibri" w:hAnsi="Calibri"/>
          <w:b/>
          <w:bCs/>
          <w:sz w:val="20"/>
          <w:lang w:val="de" w:eastAsia="en-US"/>
        </w:rPr>
        <w:t>.</w:t>
      </w:r>
    </w:p>
    <w:p w:rsidR="001571ED" w:rsidRDefault="001571ED" w:rsidP="001571ED">
      <w:pPr>
        <w:spacing w:after="80"/>
        <w:rPr>
          <w:sz w:val="20"/>
        </w:rPr>
      </w:pPr>
    </w:p>
    <w:p w:rsidR="00041ED7" w:rsidRPr="001571ED" w:rsidRDefault="00041ED7" w:rsidP="001571ED">
      <w:pPr>
        <w:spacing w:after="80"/>
        <w:rPr>
          <w:sz w:val="20"/>
        </w:rPr>
      </w:pPr>
    </w:p>
    <w:p w:rsidR="001571ED" w:rsidRPr="001571ED" w:rsidRDefault="001571ED" w:rsidP="001571ED">
      <w:pPr>
        <w:spacing w:after="80"/>
        <w:rPr>
          <w:rFonts w:asciiTheme="minorHAnsi" w:hAnsiTheme="minorHAnsi"/>
          <w:sz w:val="20"/>
        </w:rPr>
      </w:pPr>
      <w:r w:rsidRPr="001571ED">
        <w:rPr>
          <w:rFonts w:asciiTheme="minorHAnsi" w:hAnsiTheme="minorHAnsi"/>
          <w:sz w:val="20"/>
        </w:rPr>
        <w:t>……………………………………………………</w:t>
      </w:r>
      <w:r>
        <w:rPr>
          <w:rFonts w:asciiTheme="minorHAnsi" w:hAnsiTheme="minorHAnsi"/>
          <w:sz w:val="20"/>
        </w:rPr>
        <w:t>……….</w:t>
      </w:r>
      <w:r>
        <w:rPr>
          <w:rFonts w:asciiTheme="minorHAnsi" w:hAnsiTheme="minorHAnsi"/>
          <w:sz w:val="20"/>
        </w:rPr>
        <w:tab/>
      </w:r>
      <w:r>
        <w:rPr>
          <w:rFonts w:asciiTheme="minorHAnsi" w:hAnsiTheme="minorHAnsi"/>
          <w:sz w:val="20"/>
        </w:rPr>
        <w:tab/>
      </w:r>
      <w:r w:rsidRPr="001571ED">
        <w:rPr>
          <w:rFonts w:asciiTheme="minorHAnsi" w:hAnsiTheme="minorHAnsi"/>
          <w:sz w:val="20"/>
        </w:rPr>
        <w:t>…………………………………………………………</w:t>
      </w:r>
      <w:r>
        <w:rPr>
          <w:rFonts w:asciiTheme="minorHAnsi" w:hAnsiTheme="minorHAnsi"/>
          <w:sz w:val="20"/>
        </w:rPr>
        <w:t>……………………………………..</w:t>
      </w:r>
    </w:p>
    <w:p w:rsidR="001571ED" w:rsidRPr="001571ED" w:rsidRDefault="001571ED" w:rsidP="001571ED">
      <w:pPr>
        <w:tabs>
          <w:tab w:val="left" w:pos="939"/>
        </w:tabs>
        <w:jc w:val="left"/>
        <w:rPr>
          <w:rFonts w:asciiTheme="minorHAnsi" w:hAnsiTheme="minorHAnsi" w:cs="Arial"/>
          <w:sz w:val="20"/>
          <w:u w:val="single"/>
        </w:rPr>
      </w:pPr>
      <w:r w:rsidRPr="001571ED">
        <w:rPr>
          <w:rFonts w:asciiTheme="minorHAnsi" w:hAnsiTheme="minorHAnsi" w:cs="Arial"/>
          <w:sz w:val="20"/>
        </w:rPr>
        <w:t>Ort, Datum</w:t>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cs="Arial"/>
          <w:sz w:val="20"/>
        </w:rPr>
        <w:tab/>
      </w:r>
      <w:r w:rsidRPr="001571ED">
        <w:rPr>
          <w:rFonts w:asciiTheme="minorHAnsi" w:hAnsiTheme="minorHAnsi"/>
          <w:sz w:val="20"/>
        </w:rPr>
        <w:t>Unterschrift der Eltern / de(r)s Personensorgeberechtigten</w:t>
      </w:r>
    </w:p>
    <w:p w:rsidR="001571ED" w:rsidRDefault="001571ED" w:rsidP="001571ED">
      <w:pPr>
        <w:tabs>
          <w:tab w:val="left" w:pos="939"/>
        </w:tabs>
        <w:jc w:val="left"/>
        <w:rPr>
          <w:rFonts w:cs="Arial"/>
          <w:b/>
          <w:sz w:val="20"/>
          <w:u w:val="single"/>
        </w:rPr>
      </w:pPr>
    </w:p>
    <w:p w:rsidR="00041ED7" w:rsidRDefault="00041ED7" w:rsidP="001571ED">
      <w:pPr>
        <w:tabs>
          <w:tab w:val="left" w:pos="939"/>
        </w:tabs>
        <w:jc w:val="left"/>
        <w:rPr>
          <w:rFonts w:cs="Arial"/>
          <w:b/>
          <w:sz w:val="20"/>
          <w:u w:val="single"/>
        </w:rPr>
      </w:pPr>
    </w:p>
    <w:p w:rsidR="001571ED" w:rsidRPr="001571ED" w:rsidRDefault="001571ED" w:rsidP="001571ED">
      <w:pPr>
        <w:tabs>
          <w:tab w:val="left" w:pos="939"/>
        </w:tabs>
        <w:jc w:val="center"/>
        <w:rPr>
          <w:rFonts w:ascii="Calibri" w:hAnsi="Calibri" w:cs="Arial"/>
          <w:b/>
          <w:sz w:val="16"/>
          <w:szCs w:val="16"/>
        </w:rPr>
      </w:pPr>
      <w:r w:rsidRPr="001571ED">
        <w:rPr>
          <w:rFonts w:ascii="Calibri" w:hAnsi="Calibri" w:cs="Arial"/>
          <w:b/>
          <w:sz w:val="16"/>
          <w:szCs w:val="16"/>
        </w:rPr>
        <w:t>Datenschutzinformation</w:t>
      </w:r>
    </w:p>
    <w:p w:rsidR="001571ED" w:rsidRPr="00041ED7" w:rsidRDefault="001571ED" w:rsidP="001571ED">
      <w:pPr>
        <w:tabs>
          <w:tab w:val="left" w:pos="939"/>
        </w:tabs>
        <w:jc w:val="center"/>
        <w:rPr>
          <w:rFonts w:ascii="Calibri" w:hAnsi="Calibri" w:cs="Arial"/>
          <w:b/>
          <w:sz w:val="4"/>
          <w:szCs w:val="4"/>
          <w:u w:val="single"/>
        </w:rPr>
      </w:pPr>
    </w:p>
    <w:p w:rsidR="001571ED" w:rsidRPr="001571ED" w:rsidRDefault="001571ED" w:rsidP="001571ED">
      <w:pPr>
        <w:rPr>
          <w:rFonts w:ascii="Calibri" w:hAnsi="Calibri" w:cs="Arial"/>
          <w:sz w:val="16"/>
          <w:szCs w:val="16"/>
        </w:rPr>
      </w:pPr>
      <w:r w:rsidRPr="001571ED">
        <w:rPr>
          <w:rFonts w:ascii="Calibri" w:hAnsi="Calibri" w:cs="Arial"/>
          <w:sz w:val="16"/>
          <w:szCs w:val="16"/>
        </w:rPr>
        <w:t xml:space="preserve">Verantwortlicher für die angegebenen personenbezogenen Daten sind u. a. die Organisatoren des Projekts sowie die Organisation „Deutsch-Polnisches Jugendwerk“ (DPJW). In Bezug auf die o.g. personenbezogenen Daten haben Sie das Recht auf Auskunft über ihren Inhalt, auf ihre Berichtigung, Löschung oder auf Einschränkung der Verarbeitung, auf Widerruf der Einwilligung sowie auf Widerspruch gegen ihre Verarbeitung. Sie haben das Recht auf Beschwerde bei einer Aufsichtsbehörde, wenn die Verarbeitung der personenbezogenen Daten Ihrer Meinung nach gegen geltende Vorschriften verstößt. Die Einwilligung kann mit einer entsprechenden Mitteilung an die E-Mail-Adresse </w:t>
      </w:r>
      <w:hyperlink r:id="rId7" w:history="1">
        <w:r w:rsidRPr="001571ED">
          <w:rPr>
            <w:rStyle w:val="Hyperlink"/>
            <w:rFonts w:ascii="Calibri" w:hAnsi="Calibri" w:cs="Arial"/>
            <w:sz w:val="16"/>
            <w:szCs w:val="16"/>
          </w:rPr>
          <w:t>datenschutz@dpjw.org</w:t>
        </w:r>
      </w:hyperlink>
      <w:r w:rsidRPr="001571ED">
        <w:rPr>
          <w:rStyle w:val="Hyperlink"/>
          <w:rFonts w:ascii="Calibri" w:hAnsi="Calibri" w:cs="Arial"/>
          <w:sz w:val="16"/>
          <w:szCs w:val="16"/>
        </w:rPr>
        <w:t xml:space="preserve"> / ochronadanych@pnwm.org</w:t>
      </w:r>
      <w:r w:rsidRPr="001571ED">
        <w:rPr>
          <w:rFonts w:ascii="Calibri" w:hAnsi="Calibri" w:cs="Arial"/>
          <w:sz w:val="16"/>
          <w:szCs w:val="16"/>
        </w:rPr>
        <w:t xml:space="preserve"> widerrufen werden. </w:t>
      </w:r>
    </w:p>
    <w:p w:rsidR="00DF26B8" w:rsidRPr="0026473D" w:rsidRDefault="001571ED" w:rsidP="001571ED">
      <w:r w:rsidRPr="001571ED">
        <w:rPr>
          <w:rFonts w:ascii="Calibri" w:hAnsi="Calibri" w:cs="Arial"/>
          <w:sz w:val="16"/>
          <w:szCs w:val="16"/>
        </w:rPr>
        <w:t>Die von Ihnen freiwillig überlassenen personenbezogenen Daten aus diesem Formular werden durch das DPJW intern verarbeitet. Die Rechtmäßigkeit für die Verarbeitung der oben angegebenen Daten ergibt sich durch Ihre Einwilligung. Die Daten werden durch das DPJW nicht für eine automatisierte Entscheidungsfindung oder für ein Profiling verwendet.</w:t>
      </w:r>
    </w:p>
    <w:sectPr w:rsidR="00DF26B8" w:rsidRPr="0026473D" w:rsidSect="0026473D">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567" w:left="1418"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699" w:rsidRDefault="00D31699">
      <w:r>
        <w:separator/>
      </w:r>
    </w:p>
  </w:endnote>
  <w:endnote w:type="continuationSeparator" w:id="0">
    <w:p w:rsidR="00D31699" w:rsidRDefault="00D3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Default="0026473D" w:rsidP="0026473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6473D" w:rsidRDefault="002647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Pr="0026473D" w:rsidRDefault="0026473D" w:rsidP="0026473D">
    <w:pPr>
      <w:pStyle w:val="Fuzeile"/>
      <w:framePr w:wrap="around" w:vAnchor="text" w:hAnchor="margin" w:xAlign="center" w:y="1"/>
      <w:rPr>
        <w:rStyle w:val="Seitenzahl"/>
        <w:sz w:val="18"/>
        <w:szCs w:val="18"/>
      </w:rPr>
    </w:pPr>
    <w:r w:rsidRPr="0026473D">
      <w:rPr>
        <w:rStyle w:val="Seitenzahl"/>
        <w:sz w:val="18"/>
        <w:szCs w:val="18"/>
      </w:rPr>
      <w:fldChar w:fldCharType="begin"/>
    </w:r>
    <w:r w:rsidRPr="0026473D">
      <w:rPr>
        <w:rStyle w:val="Seitenzahl"/>
        <w:sz w:val="18"/>
        <w:szCs w:val="18"/>
      </w:rPr>
      <w:instrText xml:space="preserve">PAGE  </w:instrText>
    </w:r>
    <w:r w:rsidRPr="0026473D">
      <w:rPr>
        <w:rStyle w:val="Seitenzahl"/>
        <w:sz w:val="18"/>
        <w:szCs w:val="18"/>
      </w:rPr>
      <w:fldChar w:fldCharType="separate"/>
    </w:r>
    <w:r w:rsidR="001571ED">
      <w:rPr>
        <w:rStyle w:val="Seitenzahl"/>
        <w:noProof/>
        <w:sz w:val="18"/>
        <w:szCs w:val="18"/>
      </w:rPr>
      <w:t>2</w:t>
    </w:r>
    <w:r w:rsidRPr="0026473D">
      <w:rPr>
        <w:rStyle w:val="Seitenzahl"/>
        <w:sz w:val="18"/>
        <w:szCs w:val="18"/>
      </w:rPr>
      <w:fldChar w:fldCharType="end"/>
    </w:r>
  </w:p>
  <w:p w:rsidR="0026473D" w:rsidRPr="0026473D" w:rsidRDefault="0026473D" w:rsidP="0026473D">
    <w:pPr>
      <w:pStyle w:val="Fuzeile"/>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Pr="00E11185" w:rsidRDefault="0026473D" w:rsidP="00E11185">
    <w:pPr>
      <w:pStyle w:val="Fuzeile"/>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699" w:rsidRDefault="00D31699">
      <w:r>
        <w:separator/>
      </w:r>
    </w:p>
  </w:footnote>
  <w:footnote w:type="continuationSeparator" w:id="0">
    <w:p w:rsidR="00D31699" w:rsidRDefault="00D31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75" w:rsidRDefault="005D3A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Default="001571ED" w:rsidP="001A74D7">
    <w:pPr>
      <w:pStyle w:val="Kopfzeile"/>
      <w:jc w:val="center"/>
      <w:rPr>
        <w:rStyle w:val="Seitenzahl"/>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3485" cy="10705465"/>
          <wp:effectExtent l="0" t="0" r="0" b="635"/>
          <wp:wrapNone/>
          <wp:docPr id="5" name="Picture 11" descr="Opis: Opis: Papier_firmowy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is: Opis: Papier_firmowy_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73D" w:rsidRDefault="0026473D" w:rsidP="001A74D7">
    <w:pPr>
      <w:pStyle w:val="Kopfzeile"/>
      <w:jc w:val="center"/>
      <w:rPr>
        <w:rStyle w:val="Seitenzahl"/>
      </w:rPr>
    </w:pPr>
  </w:p>
  <w:p w:rsidR="0026473D" w:rsidRDefault="001571ED" w:rsidP="001A74D7">
    <w:pPr>
      <w:pStyle w:val="Kopfzeile"/>
      <w:jc w:val="center"/>
      <w:rPr>
        <w:rStyle w:val="Seitenzahl"/>
      </w:rPr>
    </w:pPr>
    <w:r w:rsidRPr="00C85E9C">
      <w:rPr>
        <w:noProof/>
        <w:sz w:val="16"/>
        <w:szCs w:val="16"/>
      </w:rPr>
      <w:drawing>
        <wp:inline distT="0" distB="0" distL="0" distR="0">
          <wp:extent cx="5932805" cy="8397875"/>
          <wp:effectExtent l="0" t="0" r="0" b="3175"/>
          <wp:docPr id="1" name="Picture 12" descr="Opis: Opis: Description: Dane:Prace:PNWM:Papier_Listowy:Papier_firmowy_11.2016_OK_1_A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is: Opis: Description: Dane:Prace:PNWM:Papier_Listowy:Papier_firmowy_11.2016_OK_1_A4.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8397875"/>
                  </a:xfrm>
                  <a:prstGeom prst="rect">
                    <a:avLst/>
                  </a:prstGeom>
                  <a:noFill/>
                  <a:ln>
                    <a:noFill/>
                  </a:ln>
                </pic:spPr>
              </pic:pic>
            </a:graphicData>
          </a:graphic>
        </wp:inline>
      </w:drawing>
    </w:r>
    <w:r w:rsidRPr="00C85E9C">
      <w:rPr>
        <w:noProof/>
        <w:sz w:val="16"/>
        <w:szCs w:val="16"/>
      </w:rPr>
      <w:drawing>
        <wp:inline distT="0" distB="0" distL="0" distR="0">
          <wp:extent cx="5932805" cy="8397875"/>
          <wp:effectExtent l="0" t="0" r="0" b="3175"/>
          <wp:docPr id="2" name="Picture 13" descr="Opis: Opis: Description: Dane:Prace:PNWM:Papier_Listowy:Papier_firmowy_11.2016_OK_1_A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is: Opis: Description: Dane:Prace:PNWM:Papier_Listowy:Papier_firmowy_11.2016_OK_1_A4.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2805" cy="8397875"/>
                  </a:xfrm>
                  <a:prstGeom prst="rect">
                    <a:avLst/>
                  </a:prstGeom>
                  <a:noFill/>
                  <a:ln>
                    <a:noFill/>
                  </a:ln>
                </pic:spPr>
              </pic:pic>
            </a:graphicData>
          </a:graphic>
        </wp:inline>
      </w:drawing>
    </w:r>
    <w:r>
      <w:rPr>
        <w:noProof/>
      </w:rPr>
      <w:drawing>
        <wp:anchor distT="0" distB="0" distL="114300" distR="114300" simplePos="0" relativeHeight="251656704" behindDoc="1" locked="0" layoutInCell="0" allowOverlap="1">
          <wp:simplePos x="0" y="0"/>
          <wp:positionH relativeFrom="margin">
            <wp:posOffset>-744855</wp:posOffset>
          </wp:positionH>
          <wp:positionV relativeFrom="margin">
            <wp:posOffset>-1046480</wp:posOffset>
          </wp:positionV>
          <wp:extent cx="7559040" cy="10692130"/>
          <wp:effectExtent l="0" t="0" r="3810" b="0"/>
          <wp:wrapNone/>
          <wp:docPr id="4" name="Picture 14" descr="Opis: Opis: Papier_firmowy_pn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is: Opis: Papier_firmowy_pnw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73D" w:rsidRDefault="0026473D" w:rsidP="001A74D7">
    <w:pPr>
      <w:pStyle w:val="Kopfzeile"/>
      <w:jc w:val="center"/>
      <w:rPr>
        <w:rStyle w:val="Seitenzahl"/>
      </w:rPr>
    </w:pPr>
  </w:p>
  <w:p w:rsidR="0026473D" w:rsidRDefault="0026473D" w:rsidP="001A74D7">
    <w:pPr>
      <w:pStyle w:val="Kopfzeile"/>
      <w:jc w:val="center"/>
      <w:rPr>
        <w:rStyle w:val="Seitenzahl"/>
      </w:rPr>
    </w:pPr>
  </w:p>
  <w:p w:rsidR="0026473D" w:rsidRDefault="0026473D" w:rsidP="001A74D7">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73D" w:rsidRPr="00E027C8" w:rsidRDefault="001571ED" w:rsidP="005D3A75">
    <w:pPr>
      <w:rPr>
        <w:lang w:val="pl-PL"/>
      </w:rPr>
    </w:pPr>
    <w:r>
      <w:rPr>
        <w:noProof/>
      </w:rPr>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63485" cy="10705465"/>
          <wp:effectExtent l="0" t="0" r="0" b="635"/>
          <wp:wrapNone/>
          <wp:docPr id="3" name="Picture 15" descr="Opis: Opis: Papier_firmowy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is: Opis: Papier_firmowy_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705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98A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ED"/>
    <w:rsid w:val="000162E3"/>
    <w:rsid w:val="00016B2E"/>
    <w:rsid w:val="00041ED7"/>
    <w:rsid w:val="000813FD"/>
    <w:rsid w:val="000A4FC6"/>
    <w:rsid w:val="000B5748"/>
    <w:rsid w:val="000B5B5F"/>
    <w:rsid w:val="000C0A62"/>
    <w:rsid w:val="000C2DB3"/>
    <w:rsid w:val="0010387D"/>
    <w:rsid w:val="0010505C"/>
    <w:rsid w:val="001427FC"/>
    <w:rsid w:val="00146EC8"/>
    <w:rsid w:val="001571ED"/>
    <w:rsid w:val="001817F5"/>
    <w:rsid w:val="001A74D7"/>
    <w:rsid w:val="001D1DBF"/>
    <w:rsid w:val="002034C5"/>
    <w:rsid w:val="0023467E"/>
    <w:rsid w:val="00251BD8"/>
    <w:rsid w:val="0026473D"/>
    <w:rsid w:val="00290323"/>
    <w:rsid w:val="002957AA"/>
    <w:rsid w:val="002A218C"/>
    <w:rsid w:val="002B2FD3"/>
    <w:rsid w:val="002C7A4D"/>
    <w:rsid w:val="00345796"/>
    <w:rsid w:val="003609ED"/>
    <w:rsid w:val="00360C83"/>
    <w:rsid w:val="003800F3"/>
    <w:rsid w:val="003A4806"/>
    <w:rsid w:val="003F01E8"/>
    <w:rsid w:val="004001A5"/>
    <w:rsid w:val="004508CB"/>
    <w:rsid w:val="004952D8"/>
    <w:rsid w:val="004A5C49"/>
    <w:rsid w:val="004A5DCB"/>
    <w:rsid w:val="004C0730"/>
    <w:rsid w:val="004E0E96"/>
    <w:rsid w:val="004E5209"/>
    <w:rsid w:val="00507181"/>
    <w:rsid w:val="00517B6B"/>
    <w:rsid w:val="005D3A75"/>
    <w:rsid w:val="005F0BE0"/>
    <w:rsid w:val="00636A6B"/>
    <w:rsid w:val="00686C94"/>
    <w:rsid w:val="00693467"/>
    <w:rsid w:val="00697ED2"/>
    <w:rsid w:val="006B3773"/>
    <w:rsid w:val="006C06F1"/>
    <w:rsid w:val="006E22E2"/>
    <w:rsid w:val="00705A43"/>
    <w:rsid w:val="00715A2B"/>
    <w:rsid w:val="00721EAC"/>
    <w:rsid w:val="00731384"/>
    <w:rsid w:val="00752F92"/>
    <w:rsid w:val="007614B7"/>
    <w:rsid w:val="007A7E6C"/>
    <w:rsid w:val="007C564E"/>
    <w:rsid w:val="007F194F"/>
    <w:rsid w:val="00820465"/>
    <w:rsid w:val="00844D39"/>
    <w:rsid w:val="0087384E"/>
    <w:rsid w:val="00874613"/>
    <w:rsid w:val="00882B2D"/>
    <w:rsid w:val="008D1585"/>
    <w:rsid w:val="00904199"/>
    <w:rsid w:val="0091039E"/>
    <w:rsid w:val="009104B5"/>
    <w:rsid w:val="00912FBF"/>
    <w:rsid w:val="00935FBC"/>
    <w:rsid w:val="00962FA0"/>
    <w:rsid w:val="0096577D"/>
    <w:rsid w:val="00967723"/>
    <w:rsid w:val="00984ADA"/>
    <w:rsid w:val="0099407F"/>
    <w:rsid w:val="0099625A"/>
    <w:rsid w:val="009B43CD"/>
    <w:rsid w:val="009C7D95"/>
    <w:rsid w:val="00A350FB"/>
    <w:rsid w:val="00A86615"/>
    <w:rsid w:val="00A95169"/>
    <w:rsid w:val="00A96667"/>
    <w:rsid w:val="00AA7006"/>
    <w:rsid w:val="00AF39F1"/>
    <w:rsid w:val="00B4357E"/>
    <w:rsid w:val="00BA38D4"/>
    <w:rsid w:val="00C04735"/>
    <w:rsid w:val="00C047CC"/>
    <w:rsid w:val="00C108A6"/>
    <w:rsid w:val="00C21C8C"/>
    <w:rsid w:val="00C45A16"/>
    <w:rsid w:val="00C72BB0"/>
    <w:rsid w:val="00C8116A"/>
    <w:rsid w:val="00C85E9C"/>
    <w:rsid w:val="00CA2C1A"/>
    <w:rsid w:val="00CE3806"/>
    <w:rsid w:val="00CE595C"/>
    <w:rsid w:val="00D31699"/>
    <w:rsid w:val="00D40A58"/>
    <w:rsid w:val="00D42404"/>
    <w:rsid w:val="00D52BB3"/>
    <w:rsid w:val="00D62814"/>
    <w:rsid w:val="00D73247"/>
    <w:rsid w:val="00D87DB6"/>
    <w:rsid w:val="00DE6ECC"/>
    <w:rsid w:val="00DF26B8"/>
    <w:rsid w:val="00E027C8"/>
    <w:rsid w:val="00E11185"/>
    <w:rsid w:val="00E50591"/>
    <w:rsid w:val="00E75C3B"/>
    <w:rsid w:val="00EB5C86"/>
    <w:rsid w:val="00EB6B50"/>
    <w:rsid w:val="00EC5D3D"/>
    <w:rsid w:val="00EC7724"/>
    <w:rsid w:val="00ED5CBA"/>
    <w:rsid w:val="00F05322"/>
    <w:rsid w:val="00F220C9"/>
    <w:rsid w:val="00F773E7"/>
    <w:rsid w:val="00FF5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D2D1EC7B-64F9-4A45-BA35-CCAC7640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2DB3"/>
    <w:pPr>
      <w:overflowPunct w:val="0"/>
      <w:autoSpaceDE w:val="0"/>
      <w:autoSpaceDN w:val="0"/>
      <w:adjustRightInd w:val="0"/>
      <w:jc w:val="both"/>
      <w:textAlignment w:val="baseline"/>
    </w:pPr>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C7A4D"/>
    <w:pPr>
      <w:tabs>
        <w:tab w:val="center" w:pos="4536"/>
        <w:tab w:val="right" w:pos="9072"/>
      </w:tabs>
    </w:pPr>
  </w:style>
  <w:style w:type="paragraph" w:styleId="Fuzeile">
    <w:name w:val="footer"/>
    <w:basedOn w:val="Standard"/>
    <w:rsid w:val="00705A43"/>
    <w:pPr>
      <w:tabs>
        <w:tab w:val="center" w:pos="4536"/>
        <w:tab w:val="right" w:pos="9072"/>
      </w:tabs>
    </w:pPr>
  </w:style>
  <w:style w:type="character" w:styleId="Seitenzahl">
    <w:name w:val="page number"/>
    <w:rsid w:val="009C7D95"/>
    <w:rPr>
      <w:rFonts w:ascii="Arial" w:hAnsi="Arial"/>
      <w:sz w:val="16"/>
      <w:szCs w:val="16"/>
    </w:rPr>
  </w:style>
  <w:style w:type="paragraph" w:customStyle="1" w:styleId="Formatvorlage8ptNach2ptUntenEinfacheeinfarbigeLinieAutomat">
    <w:name w:val="Formatvorlage 8 pt Nach:  2 pt Unten: (Einfache einfarbige Linie Automat..."/>
    <w:basedOn w:val="Standard"/>
    <w:rsid w:val="007A7E6C"/>
    <w:pPr>
      <w:pBdr>
        <w:bottom w:val="single" w:sz="6" w:space="1" w:color="auto"/>
      </w:pBdr>
      <w:shd w:val="solid" w:color="FFFFFF" w:fill="auto"/>
      <w:spacing w:after="40"/>
      <w:jc w:val="left"/>
    </w:pPr>
    <w:rPr>
      <w:sz w:val="16"/>
    </w:rPr>
  </w:style>
  <w:style w:type="character" w:styleId="Hyperlink">
    <w:name w:val="Hyperlink"/>
    <w:rsid w:val="00290323"/>
    <w:rPr>
      <w:color w:val="0000FF"/>
      <w:u w:val="single"/>
    </w:rPr>
  </w:style>
  <w:style w:type="paragraph" w:customStyle="1" w:styleId="FormatvorlageRechts">
    <w:name w:val="Formatvorlage Rechts"/>
    <w:basedOn w:val="Standard"/>
    <w:rsid w:val="00E11185"/>
    <w:pPr>
      <w:spacing w:before="120" w:after="240" w:line="240" w:lineRule="exact"/>
      <w:jc w:val="right"/>
    </w:pPr>
  </w:style>
  <w:style w:type="paragraph" w:customStyle="1" w:styleId="FormatvorlageLinksKastenEinfacheeinfarbigeLinieAutomatisch05">
    <w:name w:val="Formatvorlage Links Kasten: (Einfache einfarbige Linie Automatisch  05 ..."/>
    <w:basedOn w:val="Standard"/>
    <w:rsid w:val="00E11185"/>
    <w:pPr>
      <w:pBdr>
        <w:top w:val="single" w:sz="4" w:space="1" w:color="auto"/>
        <w:left w:val="single" w:sz="4" w:space="4" w:color="auto"/>
        <w:bottom w:val="single" w:sz="4" w:space="1" w:color="auto"/>
        <w:right w:val="single" w:sz="4" w:space="4" w:color="auto"/>
      </w:pBdr>
      <w:spacing w:after="240" w:line="240" w:lineRule="exact"/>
      <w:jc w:val="left"/>
    </w:pPr>
  </w:style>
  <w:style w:type="paragraph" w:customStyle="1" w:styleId="BasicParagraph">
    <w:name w:val="[Basic Paragraph]"/>
    <w:basedOn w:val="Standard"/>
    <w:uiPriority w:val="99"/>
    <w:rsid w:val="004001A5"/>
    <w:pPr>
      <w:widowControl w:val="0"/>
      <w:overflowPunct/>
      <w:spacing w:line="288" w:lineRule="auto"/>
      <w:jc w:val="left"/>
      <w:textAlignment w:val="center"/>
    </w:pPr>
    <w:rPr>
      <w:rFonts w:ascii="Times-Roman" w:hAnsi="Times-Roman" w:cs="Times-Roman"/>
      <w:color w:val="000000"/>
      <w:sz w:val="24"/>
      <w:szCs w:val="24"/>
      <w:lang w:val="en-GB" w:eastAsia="en-US"/>
    </w:rPr>
  </w:style>
  <w:style w:type="paragraph" w:styleId="StandardWeb">
    <w:name w:val="Normal (Web)"/>
    <w:basedOn w:val="Standard"/>
    <w:uiPriority w:val="99"/>
    <w:unhideWhenUsed/>
    <w:rsid w:val="001571ED"/>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enabsatz">
    <w:name w:val="List Paragraph"/>
    <w:basedOn w:val="Standard"/>
    <w:link w:val="ListenabsatzZchn"/>
    <w:uiPriority w:val="34"/>
    <w:qFormat/>
    <w:rsid w:val="001571ED"/>
    <w:pPr>
      <w:overflowPunct/>
      <w:autoSpaceDE/>
      <w:autoSpaceDN/>
      <w:adjustRightInd/>
      <w:spacing w:after="160" w:line="259" w:lineRule="auto"/>
      <w:ind w:left="720"/>
      <w:contextualSpacing/>
      <w:jc w:val="left"/>
      <w:textAlignment w:val="auto"/>
    </w:pPr>
    <w:rPr>
      <w:rFonts w:ascii="Calibri" w:eastAsia="Calibri" w:hAnsi="Calibri"/>
      <w:szCs w:val="22"/>
      <w:lang w:eastAsia="en-US"/>
    </w:rPr>
  </w:style>
  <w:style w:type="character" w:customStyle="1" w:styleId="ListenabsatzZchn">
    <w:name w:val="Listenabsatz Zchn"/>
    <w:link w:val="Listenabsatz"/>
    <w:uiPriority w:val="34"/>
    <w:rsid w:val="001571ED"/>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7435">
      <w:bodyDiv w:val="1"/>
      <w:marLeft w:val="0"/>
      <w:marRight w:val="0"/>
      <w:marTop w:val="0"/>
      <w:marBottom w:val="0"/>
      <w:divBdr>
        <w:top w:val="none" w:sz="0" w:space="0" w:color="auto"/>
        <w:left w:val="none" w:sz="0" w:space="0" w:color="auto"/>
        <w:bottom w:val="none" w:sz="0" w:space="0" w:color="auto"/>
        <w:right w:val="none" w:sz="0" w:space="0" w:color="auto"/>
      </w:divBdr>
    </w:div>
    <w:div w:id="1212032460">
      <w:bodyDiv w:val="1"/>
      <w:marLeft w:val="0"/>
      <w:marRight w:val="0"/>
      <w:marTop w:val="0"/>
      <w:marBottom w:val="0"/>
      <w:divBdr>
        <w:top w:val="none" w:sz="0" w:space="0" w:color="auto"/>
        <w:left w:val="none" w:sz="0" w:space="0" w:color="auto"/>
        <w:bottom w:val="none" w:sz="0" w:space="0" w:color="auto"/>
        <w:right w:val="none" w:sz="0" w:space="0" w:color="auto"/>
      </w:divBdr>
    </w:div>
    <w:div w:id="2019038900">
      <w:bodyDiv w:val="1"/>
      <w:marLeft w:val="0"/>
      <w:marRight w:val="0"/>
      <w:marTop w:val="0"/>
      <w:marBottom w:val="0"/>
      <w:divBdr>
        <w:top w:val="none" w:sz="0" w:space="0" w:color="auto"/>
        <w:left w:val="none" w:sz="0" w:space="0" w:color="auto"/>
        <w:bottom w:val="none" w:sz="0" w:space="0" w:color="auto"/>
        <w:right w:val="none" w:sz="0" w:space="0" w:color="auto"/>
      </w:divBdr>
      <w:divsChild>
        <w:div w:id="967474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enschutz@dpjw.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15FORMUL\NAG&#321;OWKI_2018_AKTUALNE\AMC\AMC_KOLOR_D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AMC_KOLOR_DE</Template>
  <TotalTime>0</TotalTime>
  <Pages>1</Pages>
  <Words>380</Words>
  <Characters>2798</Characters>
  <Application>Microsoft Office Word</Application>
  <DocSecurity>4</DocSecurity>
  <Lines>23</Lines>
  <Paragraphs>6</Paragraphs>
  <ScaleCrop>false</ScaleCrop>
  <HeadingPairs>
    <vt:vector size="6" baseType="variant">
      <vt:variant>
        <vt:lpstr>Titel</vt:lpstr>
      </vt:variant>
      <vt:variant>
        <vt:i4>1</vt:i4>
      </vt:variant>
      <vt:variant>
        <vt:lpstr>Tytuł</vt:lpstr>
      </vt:variant>
      <vt:variant>
        <vt:i4>1</vt:i4>
      </vt:variant>
      <vt:variant>
        <vt:lpstr>Title</vt:lpstr>
      </vt:variant>
      <vt:variant>
        <vt:i4>1</vt:i4>
      </vt:variant>
    </vt:vector>
  </HeadingPairs>
  <TitlesOfParts>
    <vt:vector size="3" baseType="lpstr">
      <vt:lpstr>DEUTSCH-POLNISCHES JUGENDWERK (DPJW)</vt:lpstr>
      <vt:lpstr>DEUTSCH-POLNISCHES JUGENDWERK (DPJW)</vt:lpstr>
      <vt:lpstr>DEUTSCH-POLNISCHES JUGENDWERK (DPJW)</vt:lpstr>
    </vt:vector>
  </TitlesOfParts>
  <Company>Potsdam</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DEUTSCH-POLNISCHES JUGENDWERK (DPJW)</dc:title>
  <dc:subject/>
  <dc:creator>Aleksandra Milewska-Czachur</dc:creator>
  <cp:keywords/>
  <cp:lastModifiedBy>Ute Reichenbach</cp:lastModifiedBy>
  <cp:revision>2</cp:revision>
  <cp:lastPrinted>2003-08-27T08:34:00Z</cp:lastPrinted>
  <dcterms:created xsi:type="dcterms:W3CDTF">2018-12-10T12:31:00Z</dcterms:created>
  <dcterms:modified xsi:type="dcterms:W3CDTF">2018-12-10T12:31:00Z</dcterms:modified>
</cp:coreProperties>
</file>